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1" w:type="dxa"/>
        <w:tblLayout w:type="fixed"/>
        <w:tblLook w:val="0000"/>
      </w:tblPr>
      <w:tblGrid>
        <w:gridCol w:w="1867"/>
        <w:gridCol w:w="360"/>
        <w:gridCol w:w="1189"/>
        <w:gridCol w:w="3418"/>
        <w:gridCol w:w="1140"/>
        <w:gridCol w:w="1257"/>
      </w:tblGrid>
      <w:tr w:rsidR="009E15EB" w:rsidRPr="0000153C" w:rsidTr="00F13AF1">
        <w:trPr>
          <w:trHeight w:val="1"/>
        </w:trPr>
        <w:tc>
          <w:tcPr>
            <w:tcW w:w="9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BA2EE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MATEMATIKA 5. ÉVFOLYAM</w:t>
            </w:r>
          </w:p>
        </w:tc>
      </w:tr>
      <w:tr w:rsidR="009E15EB" w:rsidRPr="0000153C" w:rsidTr="00F13AF1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DF171C" w:rsidRDefault="009E15EB" w:rsidP="00F13AF1">
            <w:pPr>
              <w:pStyle w:val="BodyText"/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171C">
              <w:rPr>
                <w:b/>
                <w:sz w:val="24"/>
                <w:szCs w:val="24"/>
              </w:rPr>
              <w:t xml:space="preserve">1. Gondolkodási módszerek, </w:t>
            </w:r>
            <w:r w:rsidRPr="00DF171C">
              <w:rPr>
                <w:b/>
                <w:sz w:val="24"/>
                <w:szCs w:val="24"/>
                <w:lang w:val="cs-CZ"/>
              </w:rPr>
              <w:t>halmazok</w:t>
            </w:r>
            <w:r w:rsidRPr="00DF171C">
              <w:rPr>
                <w:b/>
                <w:sz w:val="24"/>
                <w:szCs w:val="24"/>
              </w:rPr>
              <w:t>, matematikai logika, kombinatorika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13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9E15EB" w:rsidRPr="0000153C" w:rsidTr="00F13AF1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Halmaz elemeinek adott,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illetve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választott szempont szerinti válogatása, csoportosítása.</w:t>
            </w:r>
          </w:p>
        </w:tc>
      </w:tr>
      <w:tr w:rsidR="009E15EB" w:rsidRPr="0000153C" w:rsidTr="008523A3">
        <w:trPr>
          <w:trHeight w:val="652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0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Válogatás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csoportosítás, rendszerezés logikai összefüggések alapján. Analizáló, szintetizáló, döntési képesség fejlesztése. </w:t>
            </w:r>
          </w:p>
          <w:p w:rsidR="009E15EB" w:rsidRPr="0000153C" w:rsidRDefault="009E15EB" w:rsidP="008523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Cselekvéses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gondolkodás gyakoroltatása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15EB" w:rsidRPr="0000153C" w:rsidTr="00F13AF1">
        <w:trPr>
          <w:cantSplit/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E15EB" w:rsidRPr="0000153C" w:rsidTr="00F13AF1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Halmazok</w:t>
            </w:r>
          </w:p>
          <w:p w:rsidR="009E15EB" w:rsidRDefault="009E15EB" w:rsidP="003E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Évfolyamozás.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EB" w:rsidRPr="003E6A0A" w:rsidRDefault="009E15EB" w:rsidP="003E6A0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6A0A">
              <w:rPr>
                <w:rFonts w:ascii="Times New Roman" w:hAnsi="Times New Roman"/>
                <w:sz w:val="24"/>
                <w:szCs w:val="24"/>
              </w:rPr>
              <w:t>Állítások osztályozása logikai értékeik szerint;</w:t>
            </w:r>
          </w:p>
          <w:p w:rsidR="009E15EB" w:rsidRPr="0000153C" w:rsidRDefault="009E15EB" w:rsidP="003E6A0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A0A">
              <w:rPr>
                <w:rFonts w:ascii="Times New Roman" w:hAnsi="Times New Roman"/>
                <w:sz w:val="24"/>
                <w:szCs w:val="24"/>
              </w:rPr>
              <w:t>Különböző mennyiségek osztályozása adott mértékegységek szerint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tárgyak, logikai készlet elemeinek elhelyezése halmazábrákba.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Évfolyamozás egy, illetve egyszerre két szempont alapján.</w:t>
            </w:r>
          </w:p>
          <w:p w:rsidR="009E15EB" w:rsidRPr="003E6A0A" w:rsidRDefault="009E15EB" w:rsidP="003E6A0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6A0A">
              <w:rPr>
                <w:rFonts w:ascii="Times New Roman" w:hAnsi="Times New Roman"/>
                <w:sz w:val="24"/>
                <w:szCs w:val="24"/>
              </w:rPr>
              <w:t>Természetes számok osztályozása: páros-páratlan számok, intervallumok, nagyságrendek, kerekítés adott helyi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0A">
              <w:rPr>
                <w:rFonts w:ascii="Times New Roman" w:hAnsi="Times New Roman"/>
                <w:sz w:val="24"/>
                <w:szCs w:val="24"/>
              </w:rPr>
              <w:t>értékre;</w:t>
            </w:r>
          </w:p>
          <w:p w:rsidR="009E15EB" w:rsidRPr="003E6A0A" w:rsidRDefault="009E15EB" w:rsidP="003E6A0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6A0A">
              <w:rPr>
                <w:rFonts w:ascii="Times New Roman" w:hAnsi="Times New Roman"/>
                <w:sz w:val="24"/>
                <w:szCs w:val="24"/>
              </w:rPr>
              <w:t>Síkidomok osztályozása</w:t>
            </w:r>
          </w:p>
          <w:p w:rsidR="009E15EB" w:rsidRPr="0000153C" w:rsidRDefault="009E15EB" w:rsidP="003E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A0A">
              <w:rPr>
                <w:rFonts w:ascii="Times New Roman" w:hAnsi="Times New Roman"/>
                <w:sz w:val="24"/>
                <w:szCs w:val="24"/>
              </w:rPr>
              <w:t xml:space="preserve">Szőkék; fiúk </w:t>
            </w:r>
            <w:r w:rsidRPr="003E6A0A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E6A0A">
              <w:rPr>
                <w:rFonts w:ascii="Times New Roman" w:hAnsi="Times New Roman"/>
                <w:sz w:val="24"/>
                <w:szCs w:val="24"/>
              </w:rPr>
              <w:t xml:space="preserve"> szőke fiúk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Vizuális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kultúra: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alakzatok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színek, tájékozódás síkban.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szókincsbővítés, szövegértés, szövegalkotás.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kognitív képességek.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problémamegoldó gondolkodás, szimbólumok, jelek.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formaérzékelés, finommotoros mozgáskoordináció.</w:t>
            </w:r>
          </w:p>
        </w:tc>
      </w:tr>
      <w:tr w:rsidR="009E15EB" w:rsidRPr="0000153C" w:rsidTr="00F13AF1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Alaphalmaz,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részhalmaz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kiegészítő halmaz.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Részhalmaz előállítása különféle alaphalmazokon személyekkel, tárgyakkal, logikai készlet elemeivel.</w:t>
            </w:r>
          </w:p>
          <w:p w:rsidR="009E15EB" w:rsidRPr="004B2DCF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alaphalmaz, részhalmaz és kiegészítő halmaz kapcsolatának értelmezése.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Személyeknek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tárgyaknak, logikai készlet elemeinek megfigyelése, közös tulajdonságuk kiemelése, megfogalmazása, metszethalmaz képzése.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1.2.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Matematikai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logika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Állítások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igazságtartalma.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és tagadások megfogalmazása a halmazábra különböző részeiről.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megítélése igazságtartalmuk szerint.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Állításokhoz halmazok alkotása.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E15EB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1.3. Kombinatorika.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Tárgyak, dolgok véletlenszerű, illetve szándékos kiválasztása;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Utak bejárása;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 feltételeket kielégítő esetek előállítása, megkülönböztetése;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 megkezdett rendszer folytatása;</w:t>
            </w:r>
          </w:p>
          <w:p w:rsidR="009E15EB" w:rsidRPr="003E6A0A" w:rsidRDefault="009E15EB" w:rsidP="002455E7">
            <w:pPr>
              <w:widowControl w:val="0"/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Azonos tartalmú, de más elemszámú problémák megoldása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játékok.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Elemek sorba rendezése.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Lehetőségek sokféleségének észrevétele.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Az előállított lehetőségek rendezése táblázatban, fa-diagramon;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sym w:font="Times New Roman" w:char="201E"/>
            </w:r>
            <w:r w:rsidRPr="00F86778">
              <w:rPr>
                <w:rFonts w:ascii="Times New Roman" w:hAnsi="Times New Roman"/>
                <w:sz w:val="24"/>
                <w:szCs w:val="24"/>
              </w:rPr>
              <w:t>Szőnyegezések</w:t>
            </w:r>
            <w:r w:rsidRPr="00F86778">
              <w:rPr>
                <w:rFonts w:ascii="Times New Roman" w:hAnsi="Times New Roman"/>
                <w:sz w:val="24"/>
                <w:szCs w:val="24"/>
              </w:rPr>
              <w:sym w:font="Times New Roman" w:char="201D"/>
            </w:r>
            <w:r w:rsidRPr="00F867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Golyók, kártyák válogatása, húzása;</w:t>
            </w:r>
          </w:p>
          <w:p w:rsidR="009E15EB" w:rsidRPr="00F86778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Tárgyak összerakása, illetve szétválasztása;</w:t>
            </w:r>
          </w:p>
          <w:p w:rsidR="009E15EB" w:rsidRPr="0000153C" w:rsidRDefault="009E15EB" w:rsidP="002455E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Ábrák színezése.</w:t>
            </w: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EB" w:rsidRPr="0000153C" w:rsidTr="00F13AF1">
        <w:tblPrEx>
          <w:tblBorders>
            <w:left w:val="single" w:sz="2" w:space="0" w:color="000000"/>
            <w:bottom w:val="single" w:sz="4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</w:trPr>
        <w:tc>
          <w:tcPr>
            <w:tcW w:w="1867" w:type="dxa"/>
            <w:tcBorders>
              <w:bottom w:val="single" w:sz="4" w:space="0" w:color="000000"/>
            </w:tcBorders>
            <w:noWrap/>
            <w:vAlign w:val="center"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364" w:type="dxa"/>
            <w:gridSpan w:val="5"/>
            <w:tcBorders>
              <w:bottom w:val="single" w:sz="4" w:space="0" w:color="000000"/>
            </w:tcBorders>
            <w:noWrap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Halmaz, alaphalmaz, részhalmaz,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5EB" w:rsidRPr="0000153C" w:rsidRDefault="009E15EB" w:rsidP="00BA2EEC">
      <w:pPr>
        <w:rPr>
          <w:rFonts w:ascii="Times New Roman" w:hAnsi="Times New Roman"/>
          <w:sz w:val="24"/>
          <w:szCs w:val="24"/>
          <w:lang w:val="cs-CZ"/>
        </w:rPr>
      </w:pPr>
    </w:p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"/>
        <w:gridCol w:w="2089"/>
        <w:gridCol w:w="129"/>
        <w:gridCol w:w="1229"/>
        <w:gridCol w:w="3419"/>
        <w:gridCol w:w="1160"/>
        <w:gridCol w:w="1276"/>
        <w:gridCol w:w="31"/>
      </w:tblGrid>
      <w:tr w:rsidR="009E15EB" w:rsidRPr="0000153C" w:rsidTr="00F13AF1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Tematikai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egység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/ Fejlesztési cél</w:t>
            </w:r>
          </w:p>
        </w:tc>
        <w:tc>
          <w:tcPr>
            <w:tcW w:w="5808" w:type="dxa"/>
            <w:gridSpan w:val="3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Számelmélet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, algebra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E15EB" w:rsidRPr="0000153C" w:rsidTr="00F13AF1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15" w:type="dxa"/>
            <w:gridSpan w:val="5"/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Jártasság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100-as számkörben.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Biztos műveletfogalom 20-as számkörben.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Összeadás, kivonás 100-as számkörben tízesátlépés nélkül.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Jártasság a tanult szorzótáblákban.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Egyszerű szöveges feladatok megoldása. </w:t>
            </w:r>
          </w:p>
        </w:tc>
      </w:tr>
      <w:tr w:rsidR="009E15EB" w:rsidRPr="0000153C" w:rsidTr="00F13AF1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115" w:type="dxa"/>
            <w:gridSpan w:val="5"/>
            <w:noWrap/>
            <w:vAlign w:val="center"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Matematikai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eszközök célszerű használata.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Konkretizálás, absztrahálás, kódolás, viszonyítás gyakoroltatása.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Számolási készség fejlesztése, ellenőrzés, önellenőrzés gyakoroltatása.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Megtartó emlékezet fejlesztése.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Analógiás és problémamegoldó gondolkodás fejlesztése.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Szövegértés, szövegalkotás, a matematikai nyelv egyre pontosabb használata. </w:t>
            </w: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cantSplit/>
          <w:trHeight w:val="20"/>
          <w:jc w:val="center"/>
        </w:trPr>
        <w:tc>
          <w:tcPr>
            <w:tcW w:w="3468" w:type="dxa"/>
            <w:gridSpan w:val="4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19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I. félév 1000 számkörben. Számfogalom bővítése II. félévben kitekintés 10000-es körben;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Természetes számok írása, olvasása;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 számok közelítő helye százas, ezres beosztású számegyenesen. Helyi</w:t>
            </w:r>
            <w:r>
              <w:rPr>
                <w:sz w:val="24"/>
                <w:szCs w:val="24"/>
              </w:rPr>
              <w:t xml:space="preserve"> </w:t>
            </w:r>
            <w:r w:rsidRPr="00F86778">
              <w:rPr>
                <w:rFonts w:ascii="Times New Roman" w:hAnsi="Times New Roman"/>
                <w:sz w:val="24"/>
                <w:szCs w:val="24"/>
              </w:rPr>
              <w:t>értékes írásmód. Kerekített érték;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Egységtörtek, törtrészek felismerése, előállítása;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számok tulajdonságai: sokféle neve, alaki-, helyi-, és valódi értéke;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A számok kapcsolatai: a számok nagyságának vizsgálata, analógiák a tízes, százas, ezres beosztású számegyenesen.</w:t>
            </w:r>
          </w:p>
          <w:p w:rsidR="009E15EB" w:rsidRPr="00F86778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778">
              <w:rPr>
                <w:rFonts w:ascii="Times New Roman" w:hAnsi="Times New Roman"/>
                <w:sz w:val="24"/>
                <w:szCs w:val="24"/>
              </w:rPr>
              <w:t>Negatív számok fogalmának mélyítése (ellentétes mennyiségek) –készpénz – adósság; magasság-mélység.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Számfogalom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megerősítése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biztos számfogalom kialakítása 100-as számkörben.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Tízes számrendszer szerkezeti sajátosságának értelmezése.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Helyi érték, alaki érték, valódi érték közötti összefüggések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Törekvés a matematikai fogalmak pontos használatára.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Kétjegyű számok írása, olvasása, összehasonlítása, rendezése, számtulajdonságok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Relációs jelek használata.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Számok pontos és becsült (közelítő) helye a számegyenesen.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egyes, tízes szomszédjainak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kerekítése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10-re, 100-ra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bontása összeg és szorzat alakban.</w:t>
            </w:r>
          </w:p>
          <w:p w:rsidR="009E15EB" w:rsidRDefault="009E15EB" w:rsidP="00F13AF1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Mennyiségek megszámlálása (pénz), tízes, százas, ezres csoportok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alkotása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restart"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Magyar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nyelv és irodalom: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szövegértés, szövegalkotás.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ritmizálás, ütemezés, finommotoros mozgáskoordináció, auditív figyelem.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Vizuális kultúra: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ritmikus sorok, szerialitás.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Testnevelés és sport: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mozgáskoordináció, nagymozgások.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Technika, életvitel és gyakorlat: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szerialitás, pénz beosztása.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Történelem, társadalmi és állampolgári ismeretek: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évszázadok, királyok neve előtti szám, épületek építési évszáma.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Informatika: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kódolás, dekódolás, algoritmusok, matematikai és képességfejlesztő programok.</w:t>
            </w: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1000-es számkör.</w:t>
            </w:r>
          </w:p>
          <w:p w:rsidR="009E15EB" w:rsidRPr="0000153C" w:rsidRDefault="009E15EB" w:rsidP="00F13AF1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tízes számrendszer szerkezeti sajátossága.</w:t>
            </w:r>
          </w:p>
          <w:p w:rsidR="009E15EB" w:rsidRPr="0000153C" w:rsidRDefault="009E15EB" w:rsidP="00F13AF1">
            <w:pPr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helyiérték-táblázat szerkezete.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Helyié</w:t>
            </w:r>
            <w:r>
              <w:rPr>
                <w:rFonts w:ascii="Times New Roman" w:hAnsi="Times New Roman"/>
                <w:sz w:val="24"/>
                <w:szCs w:val="24"/>
              </w:rPr>
              <w:t>rték-táblázat bővítése 1000-ig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helyi értékek között lévő összefüggések megfigyelése, megfogalmazása (tízszerese, tized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része; százszorosa, századrésze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).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 érték, alaki érték, valódi érték közötti összefüggések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Teljes három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jegyű számok írása, olvasása, értelmezése a valóság mennyiségeivel.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mennyiségek kifizetése öt- tíz-, száz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orintosokkal.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képzése egy vagy több feltétellel.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D34FA9" w:rsidRDefault="009E15EB" w:rsidP="00F13AF1">
            <w:pPr>
              <w:spacing w:before="120"/>
              <w:ind w:left="397"/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</w:pP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Római </w:t>
            </w:r>
            <w:r w:rsidRPr="00D34FA9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számok:</w:t>
            </w:r>
          </w:p>
          <w:p w:rsidR="009E15EB" w:rsidRPr="00D34FA9" w:rsidRDefault="009E15EB" w:rsidP="00F13AF1">
            <w:pPr>
              <w:ind w:left="39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>I, V, X, L, C, D, M.§</w:t>
            </w:r>
          </w:p>
        </w:tc>
        <w:tc>
          <w:tcPr>
            <w:tcW w:w="3419" w:type="dxa"/>
            <w:noWrap/>
          </w:tcPr>
          <w:p w:rsidR="009E15EB" w:rsidRPr="00D34FA9" w:rsidRDefault="009E15EB" w:rsidP="00F13AF1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FA9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Tanult</w:t>
            </w: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római számok írása, olvasása a mindennapi élet különböző területein (dátum, kerület, évszázad, óra számlapja).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Viszonyítás.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összehasonlítása (azonos és különböző nagyságrendű számok) matematikai eszközökkel, majd elvont szinten.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relációs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(&lt; &gt; =).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relációs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jelek (&lt; &gt;  = ), használata.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több, kevesebb, ugyanannyi fogalmának használata.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helye a számsorban.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Tájékozódás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 számegyenesen és a számtáblákon</w:t>
            </w:r>
          </w:p>
          <w:p w:rsidR="009E15EB" w:rsidRPr="0000153C" w:rsidRDefault="009E15EB" w:rsidP="0055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Egyes-, tízes-, százas sz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ámszomszédok leolvasása.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tulajdonságai.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tulajdonságainak megfigyelése, megfogalmazása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Pontos matematikai fogalmak használata.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Bontás.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bontása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összeg- és szorzat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alakra matematikai eszközökkel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Bontások lejegyzése.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Közönséges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törtszámok</w:t>
            </w:r>
          </w:p>
          <w:p w:rsidR="009E15EB" w:rsidRPr="0000153C" w:rsidRDefault="009E15EB" w:rsidP="00F13AF1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Törtek a mindennapi életben.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Törtrészek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előállítása tevékenységgel (darabolás, színezés, kirakás).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keresése, megfogalmazása az egész és a törtrészek között, a törtrészek száma és nagysága között.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Egységtörtek összehasonlítása matematikai modelleken.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Negatív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szám.</w:t>
            </w:r>
          </w:p>
          <w:p w:rsidR="009E15EB" w:rsidRPr="0000153C" w:rsidRDefault="009E15EB" w:rsidP="00F13AF1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a mindennapi életben.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Hőmérsékletek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leolvasása, hőmérő beállítása adott hőmérsékletre, hőmérséklet változásának megfigyelése, jelölése nyíllal.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2.2.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Műveletek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műveletek.</w:t>
            </w:r>
          </w:p>
          <w:p w:rsidR="009E15EB" w:rsidRDefault="009E15EB" w:rsidP="00554012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Összeadás, kivonás 1000-es </w:t>
            </w:r>
            <w:r>
              <w:rPr>
                <w:rFonts w:ascii="Times New Roman" w:hAnsi="Times New Roman"/>
                <w:sz w:val="24"/>
                <w:szCs w:val="24"/>
              </w:rPr>
              <w:t>számkörben.</w:t>
            </w:r>
          </w:p>
          <w:p w:rsidR="009E15EB" w:rsidRPr="00F1109D" w:rsidRDefault="009E15EB" w:rsidP="00F1109D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09D">
              <w:rPr>
                <w:rFonts w:ascii="Times New Roman" w:hAnsi="Times New Roman"/>
                <w:sz w:val="24"/>
                <w:szCs w:val="24"/>
              </w:rPr>
              <w:t>Szóbeli műveletek kerek 10-el, 100-al, az egyjegyű számok analógiájára. Becslés.</w:t>
            </w:r>
          </w:p>
          <w:p w:rsidR="009E15EB" w:rsidRPr="0000153C" w:rsidRDefault="009E15EB" w:rsidP="00554012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Fejben számolás.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összeadás, kivonás kerek tízesekkel, százasokkal, ezresekkel – az egyjegyű számok analógiájára.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modellezése.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8-as, 9-es, 7-es szorzó- és bennfoglaló táblák.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szorzó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- és bennfoglaló táblák folyamatos memorizálása.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8-as, 9-es, 7-es szorzó- és bennfoglaló táblák kiépítése.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Azonos tagú összeadások lejegyzése szorzással.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Szorzások lejegyzése azonos tagú összeadásokkal.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Szorzó-, bennfoglaló táblák memorizálása.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 műveletek között.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közötti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összefüggések felfedezése.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a szorzó és bennfoglaló táblák között.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Írásbeli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műveletek.</w:t>
            </w:r>
          </w:p>
          <w:p w:rsidR="009E15EB" w:rsidRPr="0000153C" w:rsidRDefault="009E15EB" w:rsidP="00F13AF1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Összeadás, kivonás háromjegyű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számokkal.</w:t>
            </w:r>
          </w:p>
          <w:p w:rsidR="009E15EB" w:rsidRPr="0000153C" w:rsidRDefault="009E15EB" w:rsidP="00F13AF1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Műveletekben szereplő számok elnevezése.</w:t>
            </w:r>
          </w:p>
          <w:p w:rsidR="009E15EB" w:rsidRPr="0000153C" w:rsidRDefault="009E15EB" w:rsidP="00F13AF1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Műveleti tulajdonságok.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megjelenítése, megoldása matematikai eszközökkel.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közötti összefüggések megállapítása, lejegyzése nyitott mondatokkal.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megoldása egyre elvontabb szinten.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eredményének becslése.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Tapasztalatok gyűjtése a tagok és tényezők felcserélhetőségéről, a műveletek inverzitásáról.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közötti összefüggések megjelenítése matematikai és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IKT-eszközökkel.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közötti összefüggések megfigyelése, megfogalmazása.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fogalmak használata.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Számológép használata önellenőrzésre.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Összeadás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kivonás közönséges törtekkel.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 egésznél kisebb törtek pótlása egy egészre.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cselekvésben való értelmezése.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lejegyzése.</w:t>
            </w: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Default="009E15EB" w:rsidP="00341EFC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szöveges feladatok.</w:t>
            </w:r>
          </w:p>
          <w:p w:rsidR="009E15EB" w:rsidRPr="00AA32CB" w:rsidRDefault="009E15EB" w:rsidP="00571EA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Számfeladathoz szöveg készítése;</w:t>
            </w:r>
          </w:p>
          <w:p w:rsidR="009E15EB" w:rsidRPr="00AA32CB" w:rsidRDefault="009E15EB" w:rsidP="00571EA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Alapműveletre vezető szöveges feladatok megoldási módjának a felfedezése;</w:t>
            </w:r>
          </w:p>
          <w:p w:rsidR="009E15EB" w:rsidRPr="00AA32CB" w:rsidRDefault="009E15EB" w:rsidP="00571EA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megoldás előtt becslés;</w:t>
            </w:r>
          </w:p>
          <w:p w:rsidR="009E15EB" w:rsidRPr="00AA32CB" w:rsidRDefault="009E15EB" w:rsidP="00571EA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megoldás helyességének ellenőrzése;</w:t>
            </w:r>
          </w:p>
          <w:p w:rsidR="009E15EB" w:rsidRPr="00AA32CB" w:rsidRDefault="009E15EB" w:rsidP="00571EAE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zárójel használatának bevezetése.</w:t>
            </w:r>
            <w:r w:rsidRPr="00AA32CB">
              <w:rPr>
                <w:color w:val="000000"/>
                <w:sz w:val="24"/>
                <w:szCs w:val="24"/>
              </w:rPr>
              <w:t xml:space="preserve"> </w:t>
            </w:r>
          </w:p>
          <w:p w:rsidR="009E15EB" w:rsidRPr="00571EAE" w:rsidRDefault="009E15EB" w:rsidP="00571EAE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Egyszerű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szöveges feladatok értelmezése, megjelenítésük (lejátszással, kirakással, rajzban).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Ismert és ismeretlen adatok megállapítása, az adatok közti összefüggések megfigyelése, megfogalmazása.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Együttes emlékezés adatokra és összefüggésekre.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megfelelő matematikai művelet kiválasztása, a várható eredmény becslése, a művelet kiszámítása, ellenőrzése, adekvát válasz megfogalmazása a kérdésre.</w:t>
            </w:r>
            <w:r w:rsidRPr="00AA32CB">
              <w:rPr>
                <w:sz w:val="24"/>
                <w:szCs w:val="24"/>
              </w:rPr>
              <w:t xml:space="preserve"> Nyitott mondathoz szöveg, történet kitalálása</w:t>
            </w:r>
          </w:p>
          <w:p w:rsidR="009E15EB" w:rsidRPr="0000153C" w:rsidRDefault="009E15EB" w:rsidP="009738A2">
            <w:pPr>
              <w:rPr>
                <w:rFonts w:ascii="Times New Roman" w:hAnsi="Times New Roman"/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Szöveges feladatban adatok lejegyzése nyitott mondattal.</w:t>
            </w:r>
          </w:p>
          <w:p w:rsidR="009E15EB" w:rsidRPr="0000153C" w:rsidRDefault="009E15EB" w:rsidP="00554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2.3. Számelméleti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ismeretek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Páros, páratlan számok.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Oszthatósági szabályok.</w:t>
            </w:r>
          </w:p>
        </w:tc>
        <w:tc>
          <w:tcPr>
            <w:tcW w:w="3419" w:type="dxa"/>
            <w:noWrap/>
          </w:tcPr>
          <w:p w:rsidR="009E15EB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páros-,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páratlan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számok fogalmának kiterjesztése az 1000-es számkör számaira.</w:t>
            </w:r>
          </w:p>
          <w:p w:rsidR="009E15EB" w:rsidRPr="00D34FA9" w:rsidRDefault="009E15EB" w:rsidP="00F13AF1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>2-vel, 5-tel, 10-zel oszthatóság ezres számkörben§</w:t>
            </w:r>
          </w:p>
          <w:p w:rsidR="009E15EB" w:rsidRPr="008A2CC6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center"/>
          <w:tblBorders>
            <w:top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2110" w:type="dxa"/>
            <w:gridSpan w:val="2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9E15EB" w:rsidRPr="0000153C" w:rsidRDefault="009E15EB" w:rsidP="008A2CC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 neve, jele; alaki, helyi, valódi érték;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egyes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tízes, százas,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összeadás: összeadandó (tag), összeg, kivonás: kisebbítend</w:t>
            </w:r>
            <w:r>
              <w:rPr>
                <w:rFonts w:ascii="Times New Roman" w:hAnsi="Times New Roman"/>
                <w:sz w:val="24"/>
                <w:szCs w:val="24"/>
              </w:rPr>
              <w:t>ő, kivonandó, különbség,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szorzás: szorzandó, szorzó, részszorzat, szorzat, osztás: osztandó, osztó, hányados, maradék, egész szám, negatív szám, pozití</w:t>
            </w:r>
            <w:r>
              <w:rPr>
                <w:rFonts w:ascii="Times New Roman" w:hAnsi="Times New Roman"/>
                <w:sz w:val="24"/>
                <w:szCs w:val="24"/>
              </w:rPr>
              <w:t>v szám, plusz, mínusz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tbl>
      <w:tblPr>
        <w:tblW w:w="927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"/>
        <w:gridCol w:w="1981"/>
        <w:gridCol w:w="162"/>
        <w:gridCol w:w="1213"/>
        <w:gridCol w:w="3430"/>
        <w:gridCol w:w="1160"/>
        <w:gridCol w:w="1295"/>
      </w:tblGrid>
      <w:tr w:rsidR="009E15EB" w:rsidRPr="0000153C" w:rsidTr="00F13AF1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Tematikai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egység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/ Fejlesztési cél</w:t>
            </w:r>
          </w:p>
        </w:tc>
        <w:tc>
          <w:tcPr>
            <w:tcW w:w="5803" w:type="dxa"/>
            <w:gridSpan w:val="3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Geometria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, mérés</w:t>
            </w:r>
          </w:p>
        </w:tc>
        <w:tc>
          <w:tcPr>
            <w:tcW w:w="1295" w:type="dxa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35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E15EB" w:rsidRPr="0000153C" w:rsidTr="00F13AF1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98" w:type="dxa"/>
            <w:gridSpan w:val="4"/>
            <w:noWrap/>
            <w:vAlign w:val="center"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Vonalak (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görbe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, egyenes) fajtái.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Különböző helyzetű egyenesek (függőleges, vízszintes, ferde).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Egyenesek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egymáshoz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viszonyított helyzete (párhuzamos, merőleges, metsző).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Pont és vonal helyzete.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Síkbeli alakzatok (háromszög, négyzet, téglalap, sokszög, kör).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Tükrös alakzatok.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Alakzatok tükrözése síktükörrel.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Szabvány mértékegységek (100-as számkörnek megfelelő).</w:t>
            </w:r>
          </w:p>
          <w:p w:rsidR="009E15EB" w:rsidRPr="0000153C" w:rsidRDefault="009E15EB" w:rsidP="00F13A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Négyzet-, téglalap kerület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e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, terület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e méréssel, lefedéssel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</w:tr>
      <w:tr w:rsidR="009E15EB" w:rsidRPr="0000153C" w:rsidTr="00F13AF1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098" w:type="dxa"/>
            <w:gridSpan w:val="4"/>
            <w:noWrap/>
            <w:vAlign w:val="center"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Geometriai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alakzatok konstruálása, kreativitás és finommotorika fejlesztése.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Tájékozódási képesség fejlesztése síkban, térben és mennyiségek között.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Becslés, mérés és számolás gyakoroltatása.</w:t>
            </w:r>
          </w:p>
          <w:p w:rsidR="009E15EB" w:rsidRPr="00AA32CB" w:rsidRDefault="009E15EB" w:rsidP="00F13AF1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0153C">
              <w:rPr>
                <w:kern w:val="16"/>
                <w:sz w:val="24"/>
                <w:szCs w:val="24"/>
              </w:rPr>
              <w:t>Fogalmi gondolkodás fejlesztése.</w:t>
            </w:r>
            <w:r w:rsidRPr="00AA32CB">
              <w:rPr>
                <w:sz w:val="24"/>
                <w:szCs w:val="24"/>
              </w:rPr>
              <w:t xml:space="preserve"> Szerezzen tapasztalatot mennyiségi tulajdonságokkal, azok összehasonlításával kapcsolatosan;</w:t>
            </w:r>
          </w:p>
          <w:p w:rsidR="009E15EB" w:rsidRPr="0000153C" w:rsidRDefault="009E15EB" w:rsidP="00F13AF1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Tudjon alakzatokat, dolgokat, eseményeket jellemezni és összehasonlítani mennyiségi tulajdonságaikkal.</w:t>
            </w:r>
          </w:p>
        </w:tc>
      </w:tr>
      <w:tr w:rsidR="009E15EB" w:rsidRPr="0000153C" w:rsidTr="00F13AF1">
        <w:trPr>
          <w:gridBefore w:val="1"/>
          <w:wBefore w:w="33" w:type="dxa"/>
          <w:cantSplit/>
          <w:jc w:val="center"/>
        </w:trPr>
        <w:tc>
          <w:tcPr>
            <w:tcW w:w="3356" w:type="dxa"/>
            <w:gridSpan w:val="3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Ismeretek</w:t>
            </w:r>
          </w:p>
        </w:tc>
        <w:tc>
          <w:tcPr>
            <w:tcW w:w="3430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455" w:type="dxa"/>
            <w:gridSpan w:val="2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3.1. A tér elemei</w:t>
            </w:r>
          </w:p>
          <w:p w:rsidR="009E15EB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Félegyenes,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szakasz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szög.</w:t>
            </w:r>
          </w:p>
          <w:p w:rsidR="009E15EB" w:rsidRPr="0000153C" w:rsidRDefault="009E15EB" w:rsidP="009738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Egyenes és pont helyzetének vizsgálata.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Félegyenes rajzolása, pont elnevezése.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Szakaszok rajzolása, megmérése, kimérése, elnevezése.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Szögek rajzolása. 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Derékszög előállítása hajtogatással, rajzolása négyzethálón, jelölése.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>A szögek alkotórészeinek (szár, csúcs, szögtartomány) § megnevezése.</w:t>
            </w:r>
            <w:r w:rsidRPr="00AA32CB">
              <w:rPr>
                <w:sz w:val="24"/>
                <w:szCs w:val="24"/>
              </w:rPr>
              <w:t xml:space="preserve"> Testek építése testekből (színes rudakból, kockákból, gyufásdobozokból);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 w:val="restart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Vizuális kultúra: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tájékozódás térben, síkban, formaérzékelés, konstruálás, kreativitás.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formaérzékelés, kreativitás, alkotókedv.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tájékozódási képesség, sík- és térlátás, rajzoló programok.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szövegértés, szövegalkotás.</w:t>
            </w: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3.2. Síkbeli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alakzatok</w:t>
            </w:r>
          </w:p>
          <w:p w:rsidR="009E15EB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Sokszög, háromszög, négyzet, téglalap és kör.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Síkidomok másolása sík- és térmértani modellezőkészlettel, rajzzal:</w:t>
            </w: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Feltételeknek megfelelő adott tulajdonságú síkidomok rajzolása</w:t>
            </w:r>
            <w:r>
              <w:rPr>
                <w:sz w:val="24"/>
                <w:szCs w:val="24"/>
              </w:rPr>
              <w:t>.</w:t>
            </w:r>
            <w:r w:rsidRPr="00AA32CB">
              <w:rPr>
                <w:sz w:val="24"/>
                <w:szCs w:val="24"/>
              </w:rPr>
              <w:t xml:space="preserve"> Mozaikok, táblás- és egyéb játékok, a bennük felfedezhető geometriai tulajdonságok megfigyelése;</w:t>
            </w: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Sokszögek csoportosítása azonos tulajdonságaik alapján (oldalak száma, hossza, szögek száma, nagysága alapján);</w:t>
            </w:r>
          </w:p>
          <w:p w:rsidR="009E15EB" w:rsidRPr="009738A2" w:rsidRDefault="009E15EB" w:rsidP="00F13AF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Síkidomok másolása során a geometriai tulajdonságok megfogalmazása szimmetriával, szögek számával, egybevágósággal kapcsolatosan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Síkidomok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előállítása, rajzolása.</w:t>
            </w:r>
          </w:p>
          <w:p w:rsidR="009E15EB" w:rsidRPr="0000153C" w:rsidRDefault="009E15EB" w:rsidP="008A2CC6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Síkidomok tulajdonságainak vizsgálata: határoló vonalak, oldalak száma, oldalak nagysága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alapján.</w:t>
            </w:r>
          </w:p>
        </w:tc>
        <w:tc>
          <w:tcPr>
            <w:tcW w:w="2455" w:type="dxa"/>
            <w:gridSpan w:val="2"/>
            <w:vMerge/>
            <w:noWrap/>
            <w:vAlign w:val="center"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Szabályos sokszög.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Szabályos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oldalainak, szögeinek vizsgálata, azonosságok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Síkidomok csoportosítása a megismert tulajdonságok alapján.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noWrap/>
            <w:vAlign w:val="center"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3.3.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Térbeli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alakzatok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Testek. </w:t>
            </w:r>
          </w:p>
          <w:p w:rsidR="009E15EB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Téglatest, kocka.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Testépítés szabadon, a keletkezett alkotások szétváloga</w:t>
            </w:r>
            <w:r>
              <w:rPr>
                <w:sz w:val="24"/>
                <w:szCs w:val="24"/>
              </w:rPr>
              <w:t>tása, tulajdonságaik vizsgálata.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Testek építése síklapokból ragasztással, hajtogatással;</w:t>
            </w:r>
          </w:p>
          <w:p w:rsidR="009E15EB" w:rsidRPr="00AA32CB" w:rsidRDefault="009E15EB" w:rsidP="009738A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Testek építése élekbő</w:t>
            </w:r>
            <w:r>
              <w:rPr>
                <w:sz w:val="24"/>
                <w:szCs w:val="24"/>
              </w:rPr>
              <w:t>l, Babilon játékkal, pálcikával.</w:t>
            </w:r>
            <w:r w:rsidRPr="00AA32CB">
              <w:rPr>
                <w:sz w:val="24"/>
                <w:szCs w:val="24"/>
              </w:rPr>
              <w:t xml:space="preserve"> Kartonból ragasztott testek szétvágása az élek </w:t>
            </w:r>
            <w:r>
              <w:rPr>
                <w:sz w:val="24"/>
                <w:szCs w:val="24"/>
              </w:rPr>
              <w:t>mentén, a testháló megfigyelése.</w:t>
            </w:r>
          </w:p>
          <w:p w:rsidR="009E15EB" w:rsidRPr="00EC2E6E" w:rsidRDefault="009E15EB" w:rsidP="00EC2E6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 építése egységkockákból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szabadon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adott feltétellel.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építése lapokból.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alkotórészeinek megfigyelése, elnevezése (lap, él, csúcs).</w:t>
            </w:r>
          </w:p>
          <w:p w:rsidR="009E15EB" w:rsidRPr="0000153C" w:rsidRDefault="009E15EB" w:rsidP="008A2CC6">
            <w:pPr>
              <w:ind w:left="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274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3.4.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Transzformációk</w:t>
            </w:r>
          </w:p>
          <w:p w:rsidR="009E15EB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Tükrözés, nagyítás, kicsinyítés.</w:t>
            </w:r>
          </w:p>
          <w:p w:rsidR="009E15EB" w:rsidRDefault="009E15EB" w:rsidP="00CB0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Díszítő-, parketta-, csempe-, burkoló-, textil-, cso</w:t>
            </w:r>
            <w:r>
              <w:rPr>
                <w:sz w:val="24"/>
                <w:szCs w:val="24"/>
              </w:rPr>
              <w:t>magolópapír minták megfigyelése.</w:t>
            </w: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Megkezdett minták rajzolása vo</w:t>
            </w:r>
            <w:r>
              <w:rPr>
                <w:sz w:val="24"/>
                <w:szCs w:val="24"/>
              </w:rPr>
              <w:t>nal, illetve pontrácsos papíron.</w:t>
            </w: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Parketták tervezése kirakással.</w:t>
            </w:r>
          </w:p>
          <w:p w:rsidR="009E15EB" w:rsidRPr="00AA32CB" w:rsidRDefault="009E15EB" w:rsidP="00CB0A3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Különböző h</w:t>
            </w:r>
            <w:r>
              <w:rPr>
                <w:sz w:val="24"/>
                <w:szCs w:val="24"/>
              </w:rPr>
              <w:t>elyzetben lévő síkidomok</w:t>
            </w:r>
            <w:r w:rsidRPr="00AA32CB">
              <w:rPr>
                <w:sz w:val="24"/>
                <w:szCs w:val="24"/>
              </w:rPr>
              <w:t xml:space="preserve"> egybevágóságának felismerése; eltolások, forgatások, tükrözések kirak</w:t>
            </w:r>
            <w:r>
              <w:rPr>
                <w:sz w:val="24"/>
                <w:szCs w:val="24"/>
              </w:rPr>
              <w:t>ással, rajzolással, mozgatással.</w:t>
            </w:r>
          </w:p>
          <w:p w:rsidR="009E15EB" w:rsidRPr="0000153C" w:rsidRDefault="009E15EB" w:rsidP="00CB0A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Mozaikjátékok alkalmazása, mozaikok készítése.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Síkidomok tükrözése egy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tükörtengely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segítségével négyzethálón.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Síkidomok nagyítása, kicsinyítése négyzethálón </w:t>
            </w:r>
          </w:p>
          <w:p w:rsidR="009E15EB" w:rsidRPr="0000153C" w:rsidRDefault="009E15EB" w:rsidP="00BA2EEC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egység mérete változik;</w:t>
            </w:r>
          </w:p>
          <w:p w:rsidR="009E15EB" w:rsidRPr="0000153C" w:rsidRDefault="009E15EB" w:rsidP="00BA2EEC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egységek száma változik.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 w:val="restart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Vizuális kultúra: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tükrös alakzatok.</w:t>
            </w: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3.5.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Szerkesztés</w:t>
            </w:r>
          </w:p>
          <w:p w:rsidR="009E15EB" w:rsidRPr="0095743E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Párhuzamos, merőleges egyenesek. </w:t>
            </w:r>
            <w:r w:rsidRPr="009738A2">
              <w:rPr>
                <w:sz w:val="24"/>
                <w:szCs w:val="24"/>
              </w:rPr>
              <w:t xml:space="preserve">Párhuzamos-, merőleges, </w:t>
            </w:r>
            <w:r>
              <w:rPr>
                <w:sz w:val="24"/>
                <w:szCs w:val="24"/>
              </w:rPr>
              <w:t>metsző egyenesek</w:t>
            </w:r>
            <w:r w:rsidRPr="009738A2">
              <w:rPr>
                <w:sz w:val="24"/>
                <w:szCs w:val="24"/>
              </w:rPr>
              <w:t xml:space="preserve"> rajzolása derékszögű vonalzóval.</w:t>
            </w:r>
          </w:p>
        </w:tc>
        <w:tc>
          <w:tcPr>
            <w:tcW w:w="3430" w:type="dxa"/>
            <w:noWrap/>
          </w:tcPr>
          <w:p w:rsidR="009E15EB" w:rsidRPr="0000153C" w:rsidRDefault="009E15EB" w:rsidP="008A2CC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Párhuzamos és merőleges e</w:t>
            </w:r>
            <w:r>
              <w:rPr>
                <w:rFonts w:ascii="Times New Roman" w:hAnsi="Times New Roman"/>
                <w:sz w:val="24"/>
                <w:szCs w:val="24"/>
              </w:rPr>
              <w:t>gyenesek rajzolása négyzethálón.</w:t>
            </w: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Másolás.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Szakaszok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szögek másolása vonalzóval és körzővel.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adott- és a kapott téri elemek összehasonlítása (ugyanakkora).</w:t>
            </w: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Szerkesztés.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Négyzet és téglalap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rajzolása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négyzethálón.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 6. Mérés, mértékegységek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Hosszúság-, tömeg-, űrtartalom. </w:t>
            </w:r>
          </w:p>
          <w:p w:rsidR="009E15EB" w:rsidRPr="0000153C" w:rsidRDefault="009E15EB" w:rsidP="00F13AF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Szabvány mértékegységek:</w:t>
            </w:r>
          </w:p>
          <w:p w:rsidR="009E15EB" w:rsidRPr="0000153C" w:rsidRDefault="009E15EB" w:rsidP="00BA2EE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hosszúság (km, m, dm, cm, mm);</w:t>
            </w:r>
          </w:p>
          <w:p w:rsidR="009E15EB" w:rsidRPr="0000153C" w:rsidRDefault="009E15EB" w:rsidP="00BA2EE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tömeg (t, kg, dkg, g);</w:t>
            </w:r>
          </w:p>
          <w:p w:rsidR="009E15EB" w:rsidRDefault="009E15EB" w:rsidP="00BA2EE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űrtartalom (hl, l, dl, cl, ml).</w:t>
            </w:r>
          </w:p>
          <w:p w:rsidR="009E15EB" w:rsidRDefault="009E15EB" w:rsidP="00DA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DA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Mérés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választott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szabvány mértékegységekkel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ezres számkörben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becslése, megmérése, kimérése.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összehasonlítása, sorba rendezése.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Mértékegységek közötti összefüggések megállapítása gyakorlati mérések alapján.</w:t>
            </w:r>
          </w:p>
        </w:tc>
        <w:tc>
          <w:tcPr>
            <w:tcW w:w="2455" w:type="dxa"/>
            <w:gridSpan w:val="2"/>
            <w:vMerge w:val="restart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Technika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, életvitel és gyakorlat: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becslés, mérés, számítás.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mérések, mértékegységek a fizikai és kémiai számításokban. </w:t>
            </w: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Mértékváltás.</w:t>
            </w:r>
          </w:p>
        </w:tc>
        <w:tc>
          <w:tcPr>
            <w:tcW w:w="3430" w:type="dxa"/>
            <w:noWrap/>
          </w:tcPr>
          <w:p w:rsidR="009E15EB" w:rsidRPr="0000153C" w:rsidRDefault="009E15EB" w:rsidP="0032331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Mértékváltások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következtetéssel (tízszerese, százszorosa, </w:t>
            </w:r>
            <w:r>
              <w:rPr>
                <w:rFonts w:ascii="Times New Roman" w:hAnsi="Times New Roman"/>
                <w:sz w:val="24"/>
                <w:szCs w:val="24"/>
              </w:rPr>
              <w:t>tizedrésze, századrésze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jc w:val="center"/>
        </w:trPr>
        <w:tc>
          <w:tcPr>
            <w:tcW w:w="3356" w:type="dxa"/>
            <w:gridSpan w:val="3"/>
            <w:noWrap/>
          </w:tcPr>
          <w:p w:rsidR="009E15EB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Időmértékek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34FA9">
              <w:rPr>
                <w:rFonts w:ascii="Times New Roman" w:hAnsi="Times New Roman"/>
                <w:color w:val="FF0000"/>
                <w:sz w:val="24"/>
                <w:szCs w:val="24"/>
              </w:rPr>
              <w:t>évezred, évszázad, §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év, évszak, hónap,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hét, nap, óra, perc, másodperc,a köztük lévő váltószámok.</w:t>
            </w:r>
          </w:p>
          <w:p w:rsidR="009E15EB" w:rsidRDefault="009E15EB" w:rsidP="00D81EB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AA32CB" w:rsidRDefault="009E15EB" w:rsidP="00D81EB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 fogalma.</w:t>
            </w:r>
          </w:p>
          <w:p w:rsidR="009E15EB" w:rsidRPr="00AA32CB" w:rsidRDefault="009E15EB" w:rsidP="00D81EB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Időtartamok érzékelése.</w:t>
            </w:r>
          </w:p>
          <w:p w:rsidR="009E15EB" w:rsidRPr="00D81EBB" w:rsidRDefault="009E15EB" w:rsidP="00D81EB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múlt, jelen, jövő viszonyfogalmak értelmezése, használata. 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Negyed-, fél-, háromnegyed óra leolvasása, beállítása.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Időtartam érzékelése a mindennapi életből vett példákkal.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 w:val="restart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Történelem, társadalmi és állampolgári ismeretek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tájékozódás időben.</w:t>
            </w:r>
          </w:p>
        </w:tc>
      </w:tr>
      <w:tr w:rsidR="009E15EB" w:rsidRPr="0000153C" w:rsidTr="00F13AF1">
        <w:trPr>
          <w:gridBefore w:val="1"/>
          <w:wBefore w:w="33" w:type="dxa"/>
          <w:jc w:val="center"/>
        </w:trPr>
        <w:tc>
          <w:tcPr>
            <w:tcW w:w="3356" w:type="dxa"/>
            <w:gridSpan w:val="3"/>
            <w:noWrap/>
          </w:tcPr>
          <w:p w:rsidR="009E15EB" w:rsidRPr="0000153C" w:rsidRDefault="009E15EB" w:rsidP="00F13AF1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Pénz. </w:t>
            </w: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Forint (Ft).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Pénznemek megismerése, használata.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E15EB" w:rsidRDefault="009E15EB" w:rsidP="00F13AF1">
            <w:pPr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3.7. Kerület,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terület</w:t>
            </w:r>
          </w:p>
          <w:p w:rsidR="009E15EB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9E15EB" w:rsidRPr="00AA32CB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hosszúsághoz kapcsolódó fogalmak;</w:t>
            </w:r>
          </w:p>
          <w:p w:rsidR="009E15EB" w:rsidRPr="00AA32CB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kerület - mint vonalhosszúság - fogalmának kialakítása; a kerület mérése;</w:t>
            </w:r>
          </w:p>
          <w:p w:rsidR="009E15EB" w:rsidRPr="00AA32CB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Az árnyékhosszak változásának megfigyelése, mérése különböző időpontokban;</w:t>
            </w:r>
          </w:p>
          <w:p w:rsidR="009E15EB" w:rsidRPr="00AA32CB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 xml:space="preserve">A szabvány mértékegységek </w:t>
            </w:r>
            <w:r>
              <w:rPr>
                <w:sz w:val="24"/>
                <w:szCs w:val="24"/>
              </w:rPr>
              <w:t xml:space="preserve">megtanulása (mm, cm, dm, m, km). </w:t>
            </w:r>
            <w:r w:rsidRPr="00AA32CB">
              <w:rPr>
                <w:sz w:val="24"/>
                <w:szCs w:val="24"/>
              </w:rPr>
              <w:t xml:space="preserve"> Adott területű idomok konstruálása egységnyi területek felhasználásával;</w:t>
            </w:r>
          </w:p>
          <w:p w:rsidR="009E15EB" w:rsidRPr="00DA3470" w:rsidRDefault="009E15EB" w:rsidP="00DA347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430" w:type="dxa"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lefedése különböző alakú és nagyságú egységekkel.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mértékegységek nagysága és a mérőszámok közötti összefüggés megállapítása.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mérése az egységek összeszámlálásával.</w:t>
            </w:r>
          </w:p>
        </w:tc>
        <w:tc>
          <w:tcPr>
            <w:tcW w:w="2455" w:type="dxa"/>
            <w:gridSpan w:val="2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EB" w:rsidRPr="0000153C" w:rsidTr="00F13AF1">
        <w:tblPrEx>
          <w:jc w:val="left"/>
          <w:tblBorders>
            <w:top w:val="none" w:sz="0" w:space="0" w:color="auto"/>
          </w:tblBorders>
        </w:tblPrEx>
        <w:trPr>
          <w:cantSplit/>
          <w:trHeight w:val="703"/>
        </w:trPr>
        <w:tc>
          <w:tcPr>
            <w:tcW w:w="2014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60" w:type="dxa"/>
            <w:gridSpan w:val="5"/>
            <w:noWrap/>
            <w:vAlign w:val="center"/>
          </w:tcPr>
          <w:p w:rsidR="009E15EB" w:rsidRPr="0000153C" w:rsidRDefault="009E15EB" w:rsidP="0032331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Síkbeli alakzat,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mértékegység, pénz, kerület,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terület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5842"/>
        <w:gridCol w:w="1380"/>
      </w:tblGrid>
      <w:tr w:rsidR="009E15EB" w:rsidRPr="0000153C" w:rsidTr="00F13AF1">
        <w:tc>
          <w:tcPr>
            <w:tcW w:w="2158" w:type="dxa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Tematikai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egység/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cél</w:t>
            </w:r>
          </w:p>
        </w:tc>
        <w:tc>
          <w:tcPr>
            <w:tcW w:w="5842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4. Függvények, az analízis elemei</w:t>
            </w:r>
          </w:p>
        </w:tc>
        <w:tc>
          <w:tcPr>
            <w:tcW w:w="1380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E15EB" w:rsidRPr="0000153C" w:rsidTr="00F13AF1">
        <w:tc>
          <w:tcPr>
            <w:tcW w:w="2158" w:type="dxa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222" w:type="dxa"/>
            <w:gridSpan w:val="2"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Tárgyak tulajdonságainak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összehasonlítása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, megkülönböztetése, kiemelése.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Tárgyak sorba rendezése különféle tulajdonságok szerint.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Összefüggések felfedezése, megfogalmazása, jelölése a gyermekek környezetéből vett példákon.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tanult számkörben számok sorba rendezése.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Számsorok folytatása adott szabály-, vagy szabály felismerése alapján.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Tevékenységre épülő gondolkodási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de-DE"/>
              </w:rPr>
              <w:t xml:space="preserve">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műveletek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de-DE"/>
              </w:rPr>
              <w:t>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5EB" w:rsidRPr="0000153C" w:rsidTr="00F13AF1">
        <w:tc>
          <w:tcPr>
            <w:tcW w:w="2158" w:type="dxa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222" w:type="dxa"/>
            <w:gridSpan w:val="2"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Összehasonlítás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, általánosítás, szabályalkotás, kiegészítés gyakorlása.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Megismerési módszerek továbbfejlesztése.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Összefüggések egyre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elvontabb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szinten történő kifejezése.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EB" w:rsidRPr="00AA32CB" w:rsidRDefault="009E15EB" w:rsidP="0095743E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0153C">
              <w:rPr>
                <w:sz w:val="24"/>
                <w:szCs w:val="24"/>
              </w:rPr>
              <w:t>Logikus gondolkodás fejlesztése.</w:t>
            </w:r>
            <w:r w:rsidRPr="00AA32CB">
              <w:rPr>
                <w:sz w:val="24"/>
                <w:szCs w:val="24"/>
              </w:rPr>
              <w:t xml:space="preserve"> Tudjon adott kapcsolatot kielégítő elempárokat megadni adott alaphalmazon;</w:t>
            </w:r>
          </w:p>
          <w:p w:rsidR="009E15EB" w:rsidRPr="0000153C" w:rsidRDefault="009E15EB" w:rsidP="0095743E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Legyen képes kapcsolatok kifejezésére tevékenységgel, rajzzal vagy szavakkal.</w:t>
            </w:r>
          </w:p>
        </w:tc>
      </w:tr>
    </w:tbl>
    <w:p w:rsidR="009E15EB" w:rsidRDefault="009E15EB" w:rsidP="00BA2EEC">
      <w:r>
        <w:br w:type="page"/>
      </w:r>
    </w:p>
    <w:tbl>
      <w:tblPr>
        <w:tblW w:w="939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1863"/>
        <w:gridCol w:w="1366"/>
        <w:gridCol w:w="3613"/>
        <w:gridCol w:w="2538"/>
      </w:tblGrid>
      <w:tr w:rsidR="009E15EB" w:rsidRPr="0000153C" w:rsidTr="00F13AF1">
        <w:trPr>
          <w:gridBefore w:val="1"/>
          <w:wBefore w:w="13" w:type="dxa"/>
        </w:trPr>
        <w:tc>
          <w:tcPr>
            <w:tcW w:w="3229" w:type="dxa"/>
            <w:gridSpan w:val="2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613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538" w:type="dxa"/>
            <w:noWrap/>
            <w:vAlign w:val="center"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E15EB" w:rsidRPr="0000153C" w:rsidTr="00F13AF1">
        <w:trPr>
          <w:gridBefore w:val="1"/>
          <w:wBefore w:w="13" w:type="dxa"/>
        </w:trPr>
        <w:tc>
          <w:tcPr>
            <w:tcW w:w="3229" w:type="dxa"/>
            <w:gridSpan w:val="2"/>
            <w:noWrap/>
          </w:tcPr>
          <w:p w:rsidR="009E15EB" w:rsidRDefault="009E15EB" w:rsidP="00F13AF1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4.1.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Összefüggések</w:t>
            </w:r>
          </w:p>
          <w:p w:rsidR="009E15EB" w:rsidRPr="0095743E" w:rsidRDefault="009E15EB" w:rsidP="00F13AF1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9E15E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Kapcsolatok keresése, leolvasása adott egys</w:t>
            </w:r>
            <w:r>
              <w:rPr>
                <w:sz w:val="24"/>
                <w:szCs w:val="24"/>
              </w:rPr>
              <w:t>zerűbb táblázatokról, fagráfról.</w:t>
            </w: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Adott kapcsolatokat</w:t>
            </w:r>
            <w:r>
              <w:rPr>
                <w:sz w:val="24"/>
                <w:szCs w:val="24"/>
              </w:rPr>
              <w:t xml:space="preserve"> igazzá tevő elempárok gyűjtése.</w:t>
            </w: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 xml:space="preserve">Kapcsolatok tárgyak, </w:t>
            </w:r>
            <w:r>
              <w:rPr>
                <w:sz w:val="24"/>
                <w:szCs w:val="24"/>
              </w:rPr>
              <w:t>dolgok, fogalmak között.</w:t>
            </w: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 xml:space="preserve">A felismert kapcsolatok kifejezése szavakkal. </w:t>
            </w: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 xml:space="preserve">Szimmetrikus és nem szimmetrikus relációk rajzosan. </w:t>
            </w:r>
          </w:p>
          <w:p w:rsidR="009E15EB" w:rsidRPr="0095743E" w:rsidRDefault="009E15EB" w:rsidP="0095743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Számok közötti relációk.</w:t>
            </w:r>
          </w:p>
        </w:tc>
        <w:tc>
          <w:tcPr>
            <w:tcW w:w="3613" w:type="dxa"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felismerése,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tárgyak, helyzetek, geometriai alakzatok, halmazok számai között; kifejezése rajzzal, jelekkel. </w:t>
            </w:r>
          </w:p>
          <w:p w:rsidR="009E15EB" w:rsidRPr="00AA32CB" w:rsidRDefault="009E15EB" w:rsidP="009574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Táblázatok, grafikonok értelmezése.</w:t>
            </w:r>
          </w:p>
          <w:p w:rsidR="009E15EB" w:rsidRPr="0000153C" w:rsidRDefault="009E15EB" w:rsidP="00957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Relációk megfigyelése pozitív, negatív számok között.</w:t>
            </w:r>
          </w:p>
        </w:tc>
        <w:tc>
          <w:tcPr>
            <w:tcW w:w="2538" w:type="dxa"/>
            <w:vMerge w:val="restart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Magyar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nyelv és irodalom: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szövegértés, szövegalkotás.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Vizuális kultúra; testnevelés és sport: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soralkotás.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hangsorok.</w:t>
            </w:r>
          </w:p>
        </w:tc>
      </w:tr>
      <w:tr w:rsidR="009E15EB" w:rsidRPr="0000153C" w:rsidTr="00F13AF1">
        <w:trPr>
          <w:gridBefore w:val="1"/>
          <w:wBefore w:w="13" w:type="dxa"/>
        </w:trPr>
        <w:tc>
          <w:tcPr>
            <w:tcW w:w="3229" w:type="dxa"/>
            <w:gridSpan w:val="2"/>
            <w:noWrap/>
          </w:tcPr>
          <w:p w:rsidR="009E15EB" w:rsidRPr="00124499" w:rsidRDefault="009E15EB" w:rsidP="00F13AF1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24499">
              <w:rPr>
                <w:rFonts w:ascii="Times New Roman" w:hAnsi="Times New Roman"/>
                <w:i/>
                <w:sz w:val="24"/>
                <w:szCs w:val="24"/>
              </w:rPr>
              <w:t>4.2  Sorozatok</w:t>
            </w:r>
          </w:p>
          <w:p w:rsidR="009E15EB" w:rsidRDefault="009E15EB" w:rsidP="00F13AF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9E15EB" w:rsidRPr="00AA32CB" w:rsidRDefault="009E15EB" w:rsidP="00F13AF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Rendezett elemek közti kap</w:t>
            </w:r>
            <w:r>
              <w:rPr>
                <w:sz w:val="24"/>
                <w:szCs w:val="24"/>
              </w:rPr>
              <w:t>csolat felismerése, megnevezése.</w:t>
            </w:r>
          </w:p>
          <w:p w:rsidR="009E15EB" w:rsidRPr="00AA32CB" w:rsidRDefault="009E15EB" w:rsidP="00F13AF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A rendezés</w:t>
            </w:r>
            <w:r>
              <w:rPr>
                <w:sz w:val="24"/>
                <w:szCs w:val="24"/>
              </w:rPr>
              <w:t xml:space="preserve"> tulajdonságainak megállapítása.</w:t>
            </w:r>
          </w:p>
          <w:p w:rsidR="009E15EB" w:rsidRPr="00AA32CB" w:rsidRDefault="009E15EB" w:rsidP="00F13AF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Sorozatok elemeinek összehasonlítása.</w:t>
            </w:r>
          </w:p>
        </w:tc>
        <w:tc>
          <w:tcPr>
            <w:tcW w:w="3613" w:type="dxa"/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Szabályjátékok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logikai készlettel, számokkal.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Szabály felismerése, megfogalmazása, lejegyzése,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alkalmazása műveletekkel a hiányzó adatok pótlására.</w:t>
            </w:r>
          </w:p>
          <w:p w:rsidR="009E15EB" w:rsidRPr="0000153C" w:rsidRDefault="009E15EB" w:rsidP="00F13AF1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Sorozatok képzése geometriai alakzatokkal, számokkal adott, vagy felismert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szabály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alapján.</w:t>
            </w:r>
          </w:p>
          <w:p w:rsidR="009E15EB" w:rsidRPr="0000153C" w:rsidRDefault="009E15EB" w:rsidP="00F13AF1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Ciklikus sorok folytatása.</w:t>
            </w:r>
          </w:p>
          <w:p w:rsidR="009E15EB" w:rsidRPr="0000153C" w:rsidRDefault="009E15EB" w:rsidP="00F13A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15EB" w:rsidRPr="0000153C" w:rsidTr="00F13AF1">
        <w:trPr>
          <w:trHeight w:val="703"/>
        </w:trPr>
        <w:tc>
          <w:tcPr>
            <w:tcW w:w="3242" w:type="dxa"/>
            <w:gridSpan w:val="3"/>
            <w:noWrap/>
          </w:tcPr>
          <w:p w:rsidR="009E15EB" w:rsidRDefault="009E15EB" w:rsidP="00F13AF1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4.3.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Függvények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megadása, ábrázolása</w:t>
            </w:r>
          </w:p>
          <w:p w:rsidR="009E15EB" w:rsidRPr="00E134F0" w:rsidRDefault="009E15EB" w:rsidP="00F13AF1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15EB" w:rsidRPr="00AA32CB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Elemek p</w:t>
            </w:r>
            <w:r>
              <w:rPr>
                <w:sz w:val="24"/>
                <w:szCs w:val="24"/>
              </w:rPr>
              <w:t>árosítása adott szabály alapján.</w:t>
            </w:r>
          </w:p>
          <w:p w:rsidR="009E15EB" w:rsidRPr="00AA32CB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Tárgyak, dolgok, fogalmak, tu</w:t>
            </w:r>
            <w:r>
              <w:rPr>
                <w:sz w:val="24"/>
                <w:szCs w:val="24"/>
              </w:rPr>
              <w:t>lajdonságok egymáshoz rendelése.</w:t>
            </w:r>
          </w:p>
          <w:p w:rsidR="009E15EB" w:rsidRPr="0000153C" w:rsidRDefault="009E15EB" w:rsidP="00E134F0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AA32CB">
              <w:rPr>
                <w:sz w:val="24"/>
                <w:szCs w:val="24"/>
              </w:rPr>
              <w:t>Adott párosítás szempontjának felismerése, a párosítás folytatása, a kapcsolat kifejezése szóban vagy nyíl-jelöléssel.</w:t>
            </w:r>
          </w:p>
        </w:tc>
        <w:tc>
          <w:tcPr>
            <w:tcW w:w="3613" w:type="dxa"/>
            <w:noWrap/>
          </w:tcPr>
          <w:p w:rsidR="009E15EB" w:rsidRPr="0000153C" w:rsidRDefault="009E15EB" w:rsidP="00F13AF1">
            <w:pPr>
              <w:framePr w:hSpace="141" w:wrap="around" w:vAnchor="page" w:hAnchor="page" w:x="1170" w:y="158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Adatok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gyűjtése, sorozatba, táblázatba rendezése.</w:t>
            </w:r>
          </w:p>
          <w:p w:rsidR="009E15EB" w:rsidRPr="0000153C" w:rsidRDefault="009E15EB" w:rsidP="00F13AF1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Sorozatban, táblázatban szereplő adatok közötti összefüggések, szabályok felismerése, megfogalmazása segítséggel, lejegyzése.</w:t>
            </w:r>
          </w:p>
          <w:p w:rsidR="009E15EB" w:rsidRPr="0000153C" w:rsidRDefault="009E15EB" w:rsidP="00F13AF1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Hiányos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sorozatba, táblázatba rendezett adatok kiegészítése. </w:t>
            </w:r>
            <w:r w:rsidRPr="00AA32CB">
              <w:rPr>
                <w:sz w:val="24"/>
                <w:szCs w:val="24"/>
              </w:rPr>
              <w:t xml:space="preserve"> Szabályjátékok, gépjátékok néhány adott eleme után újabb elemek megadása, az alkalmazott szabály megfogalmazása.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38" w:type="dxa"/>
            <w:vMerge/>
            <w:noWrap/>
          </w:tcPr>
          <w:p w:rsidR="009E15EB" w:rsidRPr="0000153C" w:rsidRDefault="009E15EB" w:rsidP="00F13A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15EB" w:rsidRPr="0000153C" w:rsidTr="00F13AF1">
        <w:tblPrEx>
          <w:tblBorders>
            <w:top w:val="none" w:sz="0" w:space="0" w:color="auto"/>
          </w:tblBorders>
        </w:tblPrEx>
        <w:tc>
          <w:tcPr>
            <w:tcW w:w="1876" w:type="dxa"/>
            <w:gridSpan w:val="2"/>
            <w:noWrap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Kulcsfogalmak/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517" w:type="dxa"/>
            <w:gridSpan w:val="3"/>
            <w:noWrap/>
          </w:tcPr>
          <w:p w:rsidR="009E15EB" w:rsidRPr="0000153C" w:rsidRDefault="009E15EB" w:rsidP="00F13AF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rtéktáblázat, összefüggés, szabály. </w:t>
            </w:r>
          </w:p>
        </w:tc>
      </w:tr>
    </w:tbl>
    <w:p w:rsidR="009E15EB" w:rsidRDefault="009E15EB" w:rsidP="00BA2EEC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279"/>
        <w:gridCol w:w="1201"/>
        <w:gridCol w:w="3419"/>
        <w:gridCol w:w="1140"/>
        <w:gridCol w:w="1397"/>
      </w:tblGrid>
      <w:tr w:rsidR="009E15EB" w:rsidRPr="0000153C" w:rsidTr="00F13AF1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Tematikai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5760" w:type="dxa"/>
            <w:gridSpan w:val="3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5. Statisztika, valószínűség</w:t>
            </w:r>
          </w:p>
        </w:tc>
        <w:tc>
          <w:tcPr>
            <w:tcW w:w="1397" w:type="dxa"/>
            <w:noWrap/>
            <w:vAlign w:val="center"/>
          </w:tcPr>
          <w:p w:rsidR="009E15EB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</w:p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E15EB" w:rsidRPr="0000153C" w:rsidTr="00F13AF1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57" w:type="dxa"/>
            <w:gridSpan w:val="4"/>
            <w:noWrap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Tartós, összpontosított figyelem.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Együttműködési képesség.</w:t>
            </w:r>
          </w:p>
        </w:tc>
      </w:tr>
      <w:tr w:rsidR="009E15EB" w:rsidRPr="0000153C" w:rsidTr="00F13AF1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E15EB" w:rsidRPr="0000153C" w:rsidRDefault="009E15EB" w:rsidP="00F13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157" w:type="dxa"/>
            <w:gridSpan w:val="4"/>
            <w:noWrap/>
          </w:tcPr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Adatgyűjtési technikák, adatok ábrázolási módjának megismertetése.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tanulók szemléletének formálása, „a valószínűségi gondolkodásmód” alapozása.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Tapasztalatok bővítése a véletlen és nem véletlen eseményekről.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E15EB" w:rsidRPr="00AA32CB" w:rsidRDefault="009E15EB" w:rsidP="00E134F0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0153C">
              <w:rPr>
                <w:sz w:val="24"/>
                <w:szCs w:val="24"/>
              </w:rPr>
              <w:t>Kombinatorikus gondolkodás és a valószínűségi szemlélet fejlesztése.</w:t>
            </w:r>
            <w:r w:rsidRPr="00AA32CB">
              <w:rPr>
                <w:sz w:val="24"/>
                <w:szCs w:val="24"/>
              </w:rPr>
              <w:t xml:space="preserve"> Tudja megállapítani az észlelési adatokat, tudja ezeket lejegyezni;</w:t>
            </w:r>
          </w:p>
          <w:p w:rsidR="009E15EB" w:rsidRPr="0000153C" w:rsidRDefault="009E15EB" w:rsidP="00E134F0">
            <w:pPr>
              <w:pStyle w:val="Text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Legyen képes megfogalmazni sejtéseit.</w:t>
            </w:r>
          </w:p>
        </w:tc>
      </w:tr>
      <w:tr w:rsidR="009E15EB" w:rsidRPr="0000153C" w:rsidTr="00F13AF1">
        <w:trPr>
          <w:trHeight w:val="20"/>
        </w:trPr>
        <w:tc>
          <w:tcPr>
            <w:tcW w:w="3419" w:type="dxa"/>
            <w:gridSpan w:val="3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19" w:type="dxa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537" w:type="dxa"/>
            <w:gridSpan w:val="2"/>
            <w:noWrap/>
            <w:vAlign w:val="center"/>
          </w:tcPr>
          <w:p w:rsidR="009E15EB" w:rsidRPr="0000153C" w:rsidRDefault="009E15EB" w:rsidP="00F13AF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E15EB" w:rsidRPr="0000153C" w:rsidTr="00F13AF1">
        <w:trPr>
          <w:trHeight w:val="20"/>
        </w:trPr>
        <w:tc>
          <w:tcPr>
            <w:tcW w:w="3419" w:type="dxa"/>
            <w:gridSpan w:val="3"/>
            <w:noWrap/>
          </w:tcPr>
          <w:p w:rsidR="009E15EB" w:rsidRDefault="009E15EB" w:rsidP="00F13AF1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5.1. Statisztika</w:t>
            </w:r>
          </w:p>
          <w:p w:rsidR="009E15EB" w:rsidRPr="00E134F0" w:rsidRDefault="009E15EB" w:rsidP="00E134F0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Statisztikai adatok gyűjtése, közvetlen környezetben megfigyelhető események megszámlálása, mérések eredménye.</w:t>
            </w:r>
          </w:p>
          <w:p w:rsidR="009E15EB" w:rsidRPr="0000153C" w:rsidRDefault="009E15EB" w:rsidP="00F13A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 w:val="restart"/>
            <w:noWrap/>
          </w:tcPr>
          <w:p w:rsidR="009E15EB" w:rsidRPr="0000153C" w:rsidRDefault="009E15EB" w:rsidP="00F13AF1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Technika, életvitel és gyakorlat: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grafikonok értelmezése.</w:t>
            </w:r>
          </w:p>
        </w:tc>
      </w:tr>
      <w:tr w:rsidR="009E15EB" w:rsidRPr="0000153C" w:rsidTr="00F13AF1">
        <w:trPr>
          <w:trHeight w:val="20"/>
        </w:trPr>
        <w:tc>
          <w:tcPr>
            <w:tcW w:w="3419" w:type="dxa"/>
            <w:gridSpan w:val="3"/>
            <w:noWrap/>
          </w:tcPr>
          <w:p w:rsidR="009E15EB" w:rsidRPr="0000153C" w:rsidRDefault="009E15EB" w:rsidP="00F13AF1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5.2. A valószínűség-számítás elemei</w:t>
            </w:r>
          </w:p>
          <w:p w:rsidR="009E15EB" w:rsidRDefault="009E15EB" w:rsidP="00F13AF1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kísérletek.</w:t>
            </w:r>
          </w:p>
          <w:p w:rsidR="009E15EB" w:rsidRDefault="009E15EB" w:rsidP="00F13AF1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AA32CB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Elvégzett kísérletek bekövetk</w:t>
            </w:r>
            <w:r>
              <w:rPr>
                <w:sz w:val="24"/>
                <w:szCs w:val="24"/>
              </w:rPr>
              <w:t>ezett eseményeinek megfigyelése.</w:t>
            </w:r>
          </w:p>
          <w:p w:rsidR="009E15EB" w:rsidRPr="00AA32CB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Sejtések megfogalmazás</w:t>
            </w:r>
            <w:r>
              <w:rPr>
                <w:sz w:val="24"/>
                <w:szCs w:val="24"/>
              </w:rPr>
              <w:t>a adott kísérlethez kapcsolódva.</w:t>
            </w:r>
          </w:p>
          <w:p w:rsidR="009E15EB" w:rsidRPr="00AA32CB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Kísérlet során az egyes események bekövetkezéseinek</w:t>
            </w:r>
            <w:r>
              <w:rPr>
                <w:sz w:val="24"/>
                <w:szCs w:val="24"/>
              </w:rPr>
              <w:t xml:space="preserve"> rögzítése.</w:t>
            </w:r>
          </w:p>
          <w:p w:rsidR="009E15EB" w:rsidRPr="00E134F0" w:rsidRDefault="009E15EB" w:rsidP="00E134F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A32CB">
              <w:rPr>
                <w:sz w:val="24"/>
                <w:szCs w:val="24"/>
              </w:rPr>
              <w:t>Kísérletek során megfigyelt adatok rendezése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9" w:type="dxa"/>
            <w:noWrap/>
          </w:tcPr>
          <w:p w:rsidR="009E15EB" w:rsidRPr="0000153C" w:rsidRDefault="009E15EB" w:rsidP="00F13AF1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Megfigyelések, vizsgálatok, játékos </w:t>
            </w:r>
            <w:r w:rsidRPr="0000153C">
              <w:rPr>
                <w:rFonts w:ascii="Times New Roman" w:hAnsi="Times New Roman"/>
                <w:iCs/>
                <w:sz w:val="24"/>
                <w:szCs w:val="24"/>
              </w:rPr>
              <w:t xml:space="preserve">valószínűségi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kísérletek (pénzfeldobás, golyóhúzás, különböző szerencsejátékok) végzése.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valószínűségi kísérletek eredményeinek lejegyzése.</w:t>
            </w:r>
          </w:p>
          <w:p w:rsidR="009E15EB" w:rsidRPr="0000153C" w:rsidRDefault="009E15EB" w:rsidP="00F13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lejegyzések összesítése táblázatba.</w:t>
            </w:r>
          </w:p>
          <w:p w:rsidR="009E15EB" w:rsidRPr="0000153C" w:rsidRDefault="009E15EB" w:rsidP="00F13A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táblázat adatainak leolvasása, értelmezése.</w:t>
            </w:r>
          </w:p>
          <w:p w:rsidR="009E15EB" w:rsidRPr="0000153C" w:rsidRDefault="009E15EB" w:rsidP="00F13A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noWrap/>
          </w:tcPr>
          <w:p w:rsidR="009E15EB" w:rsidRPr="0000153C" w:rsidRDefault="009E15EB" w:rsidP="00F13A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EB" w:rsidRPr="0000153C" w:rsidTr="00F13AF1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39" w:type="dxa"/>
            <w:noWrap/>
          </w:tcPr>
          <w:p w:rsidR="009E15EB" w:rsidRPr="0000153C" w:rsidRDefault="009E15EB" w:rsidP="00F13AF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36" w:type="dxa"/>
            <w:gridSpan w:val="5"/>
            <w:noWrap/>
          </w:tcPr>
          <w:p w:rsidR="009E15EB" w:rsidRPr="0000153C" w:rsidRDefault="009E15EB" w:rsidP="0032331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Lehe</w:t>
            </w:r>
            <w:r>
              <w:rPr>
                <w:rFonts w:ascii="Times New Roman" w:hAnsi="Times New Roman"/>
                <w:sz w:val="24"/>
                <w:szCs w:val="24"/>
              </w:rPr>
              <w:t>tőség, kísérlet, táblázat, adat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p w:rsidR="009E15EB" w:rsidRDefault="009E15EB" w:rsidP="00BA2EEC">
      <w:r>
        <w:br w:type="page"/>
      </w:r>
    </w:p>
    <w:tbl>
      <w:tblPr>
        <w:tblW w:w="9231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936"/>
        <w:gridCol w:w="7295"/>
      </w:tblGrid>
      <w:tr w:rsidR="009E15EB" w:rsidRPr="0000153C" w:rsidTr="00F13AF1">
        <w:trPr>
          <w:trHeight w:val="1"/>
        </w:trPr>
        <w:tc>
          <w:tcPr>
            <w:tcW w:w="1936" w:type="dxa"/>
            <w:tcBorders>
              <w:top w:val="single" w:sz="4" w:space="0" w:color="000000"/>
            </w:tcBorders>
            <w:noWrap/>
            <w:vAlign w:val="center"/>
          </w:tcPr>
          <w:p w:rsidR="009E15EB" w:rsidRPr="0000153C" w:rsidRDefault="009E15EB" w:rsidP="00323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várt eredményei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ötödik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évfolyam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végén</w:t>
            </w:r>
          </w:p>
        </w:tc>
        <w:tc>
          <w:tcPr>
            <w:tcW w:w="7295" w:type="dxa"/>
            <w:tcBorders>
              <w:top w:val="single" w:sz="4" w:space="0" w:color="000000"/>
            </w:tcBorders>
            <w:noWrap/>
          </w:tcPr>
          <w:p w:rsidR="009E15EB" w:rsidRPr="0000153C" w:rsidRDefault="009E15EB" w:rsidP="00F13AF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Elemek halmazokba rendezése két szempont szerint.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Adott tulajdonságú részhalmaz előállítása alaphalmazon.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Közös tulajdonságok felismerése, metszet előállítása.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Biztos számfogalom 100-as számkörben.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Jártasság 1 000-es számkörben.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szorzó- és bennfoglaló táblák tudása (szükség esetén táblázat segítségével).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tanult írásbeli műveletek megoldása (szükség esetén számológéppel).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szöveges feladatok önálló megoldása.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Testek és síkidomok egy és több szempontú csoportosítása a tanult tulajdonságok alapján. Szabvány mértékegységek és a közöttük lévő váltószámok ismerete. 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téglalap é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s a négyzet kerületének mérése,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területének mérése lefedéssel.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Szerkesztések: szögek és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szakaszok rajzolása, másolása,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téglalap- és négyzet rajzolása.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Racionális számok összehasonlítása, összefüggések felfedezése, szabály megfogalmazása.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Sorozatok folytatása a felismert szabály alapján.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Adatok leolvasása táblázatból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Adatok táblázatba beír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ása a felismert szabály alapján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Statisztikai adtok lejegyzése, ábrázolása egyszerűbb esetekben.</w:t>
            </w:r>
          </w:p>
          <w:p w:rsidR="009E15EB" w:rsidRPr="0000153C" w:rsidRDefault="009E15EB" w:rsidP="00F13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játékokban az esetek lejegyzése.</w:t>
            </w:r>
          </w:p>
        </w:tc>
      </w:tr>
    </w:tbl>
    <w:p w:rsidR="009E15EB" w:rsidRDefault="009E15EB" w:rsidP="00BA2EEC">
      <w:pPr>
        <w:rPr>
          <w:rFonts w:ascii="Times New Roman" w:hAnsi="Times New Roman"/>
          <w:sz w:val="24"/>
          <w:szCs w:val="24"/>
        </w:rPr>
      </w:pPr>
    </w:p>
    <w:p w:rsidR="009E15EB" w:rsidRDefault="009E15EB" w:rsidP="00984BCD">
      <w:pPr>
        <w:pStyle w:val="Text"/>
        <w:ind w:left="0" w:firstLine="0"/>
      </w:pPr>
    </w:p>
    <w:tbl>
      <w:tblPr>
        <w:tblW w:w="0" w:type="auto"/>
        <w:jc w:val="right"/>
        <w:tblInd w:w="-15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0"/>
        <w:gridCol w:w="2331"/>
        <w:gridCol w:w="2330"/>
        <w:gridCol w:w="2331"/>
      </w:tblGrid>
      <w:tr w:rsidR="009E15EB" w:rsidRPr="00984BCD" w:rsidTr="00830BC4">
        <w:trPr>
          <w:tblHeader/>
          <w:jc w:val="right"/>
        </w:trPr>
        <w:tc>
          <w:tcPr>
            <w:tcW w:w="9322" w:type="dxa"/>
            <w:gridSpan w:val="4"/>
            <w:tcBorders>
              <w:top w:val="double" w:sz="6" w:space="0" w:color="auto"/>
            </w:tcBorders>
          </w:tcPr>
          <w:p w:rsidR="009E15EB" w:rsidRPr="00984BCD" w:rsidRDefault="009E15EB" w:rsidP="00E03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D">
              <w:rPr>
                <w:rFonts w:ascii="Times New Roman" w:hAnsi="Times New Roman"/>
                <w:b/>
                <w:sz w:val="24"/>
                <w:szCs w:val="24"/>
              </w:rPr>
              <w:t>Értékelés</w:t>
            </w:r>
          </w:p>
        </w:tc>
      </w:tr>
      <w:tr w:rsidR="009E15EB" w:rsidRPr="00984BCD" w:rsidTr="00984BCD">
        <w:trPr>
          <w:tblHeader/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D">
              <w:rPr>
                <w:rFonts w:ascii="Times New Roman" w:hAnsi="Times New Roman"/>
                <w:b/>
                <w:sz w:val="24"/>
                <w:szCs w:val="24"/>
              </w:rPr>
              <w:t>Gyengén felelt meg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D">
              <w:rPr>
                <w:rFonts w:ascii="Times New Roman" w:hAnsi="Times New Roman"/>
                <w:b/>
                <w:sz w:val="24"/>
                <w:szCs w:val="24"/>
              </w:rPr>
              <w:t>Megfelelt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D">
              <w:rPr>
                <w:rFonts w:ascii="Times New Roman" w:hAnsi="Times New Roman"/>
                <w:b/>
                <w:sz w:val="24"/>
                <w:szCs w:val="24"/>
              </w:rPr>
              <w:t>Jól megfelelt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CD">
              <w:rPr>
                <w:rFonts w:ascii="Times New Roman" w:hAnsi="Times New Roman"/>
                <w:b/>
                <w:sz w:val="24"/>
                <w:szCs w:val="24"/>
              </w:rPr>
              <w:t>Kiválóan megfelelt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tanult számkörben bizonytalanul tájékozódik, a számokat segítséggel írja és olvassa.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tanult számkörben tájékozódik, a számokat írja és olvassa.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tanult számkörben jól tájékozódik, a számokat pontosan írja és olvassa.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tanult számkörben biztonsággal tájékozódik.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matematikai jelöléseket segítséggel használja.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matematikai jelöléseket megerősítéssel tudja használni.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megértett matematikai jelöléseket helyesen használja.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 tanult matematikai jelöléseket helyesen használja.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az írásbeli összeadást, kivonást, a szorzó és bennfoglaló táblákat.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és használja az írásbeli összeadást és kivonást, a szorzó és bennfoglaló táblákat.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Tudja alkalmazni az írásbeli összeadást, kivonást, tudja a szorzó és bennfoglaló táblákat.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Jól alkalmazza az írásbeli összeadást és kivonást, a szorzó és bennfoglaló táblákat.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 tört és a negatív számokat.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 tört és negatív számokat.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és érti a tört és a negatív számokat.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Érti és használja a tört és a negatív számokat.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kapcsolatokat irányítással felismer, konkrét elemek, számok, illetve mennyiségek között.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kapcsolatokat felismer konkrét elemek, számok és mennyiségek között.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kapcsolatok felismerésére képes konkrét elemekkel, számokkal és mennyiségekkel kapcsolatban.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Képes kapcsolatok felismerésére konkrét elemekkel, számokkal és mennyiségekkel kapcsolatban.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alakzatok legszembetűnőbb geometriai tulajdonságait felismeri.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alakzatok jellemző geometriai tulajdonságait ismeri.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Egyszerű geometriai alakzatok jellemző tulajdonságait ismeri és értelmezi.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és érti a tanult geometriai alakzatok jellemző tulajdonságait.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az egész, fél, negyed és háromnegyed órákat.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az órát.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Az órát percnyi pontossággal jól leolvassa és beállítja.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Az órát percnyi pontossággal képes leolvasni és beállítani.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 tanult mértékegységeket.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a tanult mértékegységeket.</w:t>
            </w:r>
          </w:p>
        </w:tc>
        <w:tc>
          <w:tcPr>
            <w:tcW w:w="2330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Ismeri és használja a tanult mértékegységeket.</w:t>
            </w:r>
          </w:p>
        </w:tc>
        <w:tc>
          <w:tcPr>
            <w:tcW w:w="2331" w:type="dxa"/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Használja a tanult mértékegységeket.</w:t>
            </w:r>
          </w:p>
        </w:tc>
      </w:tr>
      <w:tr w:rsidR="009E15EB" w:rsidRPr="00984BCD" w:rsidTr="00984BCD">
        <w:trPr>
          <w:jc w:val="right"/>
        </w:trPr>
        <w:tc>
          <w:tcPr>
            <w:tcW w:w="2330" w:type="dxa"/>
            <w:tcBorders>
              <w:bottom w:val="double" w:sz="6" w:space="0" w:color="auto"/>
            </w:tcBorders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Matematikai tartalmú szövegből a legalapvetőbb adatokat felismeri, segítséggel lejegyzi.</w:t>
            </w:r>
          </w:p>
        </w:tc>
        <w:tc>
          <w:tcPr>
            <w:tcW w:w="2331" w:type="dxa"/>
            <w:tcBorders>
              <w:bottom w:val="double" w:sz="6" w:space="0" w:color="auto"/>
            </w:tcBorders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Matematikai tartalmú szövegből a lényeges adatokat felismeri, megerősítést igényelve lejegyzi.</w:t>
            </w:r>
          </w:p>
        </w:tc>
        <w:tc>
          <w:tcPr>
            <w:tcW w:w="2330" w:type="dxa"/>
            <w:tcBorders>
              <w:bottom w:val="double" w:sz="6" w:space="0" w:color="auto"/>
            </w:tcBorders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Matematikai tartalmú szöveg lényeges adatait képes kiemelni és lejegyezni.</w:t>
            </w:r>
          </w:p>
        </w:tc>
        <w:tc>
          <w:tcPr>
            <w:tcW w:w="2331" w:type="dxa"/>
            <w:tcBorders>
              <w:bottom w:val="double" w:sz="6" w:space="0" w:color="auto"/>
            </w:tcBorders>
          </w:tcPr>
          <w:p w:rsidR="009E15EB" w:rsidRPr="00984BCD" w:rsidRDefault="009E15EB" w:rsidP="00E03CC2">
            <w:pPr>
              <w:rPr>
                <w:rFonts w:ascii="Times New Roman" w:hAnsi="Times New Roman"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Matematikai tartalmú szöveg önálló értelmezésére, a lényeg kiemelésére és lejegyzésére egyaránt képes.</w:t>
            </w:r>
          </w:p>
        </w:tc>
      </w:tr>
    </w:tbl>
    <w:p w:rsidR="009E15EB" w:rsidRPr="0000153C" w:rsidRDefault="009E15EB" w:rsidP="00BA2EEC">
      <w:pPr>
        <w:rPr>
          <w:rFonts w:ascii="Times New Roman" w:hAnsi="Times New Roman"/>
          <w:sz w:val="24"/>
          <w:szCs w:val="24"/>
        </w:rPr>
      </w:pPr>
    </w:p>
    <w:sectPr w:rsidR="009E15EB" w:rsidRPr="0000153C" w:rsidSect="00B67DC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B57"/>
    <w:multiLevelType w:val="hybridMultilevel"/>
    <w:tmpl w:val="6B423AC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70E86"/>
    <w:multiLevelType w:val="hybridMultilevel"/>
    <w:tmpl w:val="606A3C3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D7A20"/>
    <w:multiLevelType w:val="hybridMultilevel"/>
    <w:tmpl w:val="6ECADDA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EC"/>
    <w:rsid w:val="0000153C"/>
    <w:rsid w:val="0001303E"/>
    <w:rsid w:val="00096ADD"/>
    <w:rsid w:val="00124499"/>
    <w:rsid w:val="00193012"/>
    <w:rsid w:val="001B2166"/>
    <w:rsid w:val="002455E7"/>
    <w:rsid w:val="00311A74"/>
    <w:rsid w:val="00323315"/>
    <w:rsid w:val="00341EFC"/>
    <w:rsid w:val="00360E39"/>
    <w:rsid w:val="003623C0"/>
    <w:rsid w:val="003E6A0A"/>
    <w:rsid w:val="003F2294"/>
    <w:rsid w:val="00447054"/>
    <w:rsid w:val="004B2DCF"/>
    <w:rsid w:val="00554012"/>
    <w:rsid w:val="00571EAE"/>
    <w:rsid w:val="006E6ABE"/>
    <w:rsid w:val="007210DA"/>
    <w:rsid w:val="00782186"/>
    <w:rsid w:val="0079575E"/>
    <w:rsid w:val="00830BC4"/>
    <w:rsid w:val="008523A3"/>
    <w:rsid w:val="008A2CC6"/>
    <w:rsid w:val="0093076A"/>
    <w:rsid w:val="0095743E"/>
    <w:rsid w:val="009738A2"/>
    <w:rsid w:val="00984BCD"/>
    <w:rsid w:val="009A6AFD"/>
    <w:rsid w:val="009E15EB"/>
    <w:rsid w:val="00AA32CB"/>
    <w:rsid w:val="00AD311D"/>
    <w:rsid w:val="00B67DC3"/>
    <w:rsid w:val="00B710B5"/>
    <w:rsid w:val="00BA2EEC"/>
    <w:rsid w:val="00CA66EA"/>
    <w:rsid w:val="00CB0A35"/>
    <w:rsid w:val="00D249B3"/>
    <w:rsid w:val="00D34FA9"/>
    <w:rsid w:val="00D81EBB"/>
    <w:rsid w:val="00DA3470"/>
    <w:rsid w:val="00DF171C"/>
    <w:rsid w:val="00E0222E"/>
    <w:rsid w:val="00E03CC2"/>
    <w:rsid w:val="00E134F0"/>
    <w:rsid w:val="00E77611"/>
    <w:rsid w:val="00E8729A"/>
    <w:rsid w:val="00EC2E6E"/>
    <w:rsid w:val="00EC3F51"/>
    <w:rsid w:val="00EE60BA"/>
    <w:rsid w:val="00F1109D"/>
    <w:rsid w:val="00F13AF1"/>
    <w:rsid w:val="00F50A36"/>
    <w:rsid w:val="00F853D9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E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2EEC"/>
    <w:pPr>
      <w:tabs>
        <w:tab w:val="left" w:pos="1985"/>
        <w:tab w:val="left" w:pos="2268"/>
      </w:tabs>
      <w:ind w:left="1985" w:hanging="1985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2EEC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ext1">
    <w:name w:val="Text1"/>
    <w:basedOn w:val="Normal"/>
    <w:uiPriority w:val="99"/>
    <w:rsid w:val="0095743E"/>
    <w:pPr>
      <w:tabs>
        <w:tab w:val="left" w:pos="1418"/>
      </w:tabs>
      <w:ind w:left="1418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Text">
    <w:name w:val="Text"/>
    <w:next w:val="Normal"/>
    <w:uiPriority w:val="99"/>
    <w:rsid w:val="00984BCD"/>
    <w:pPr>
      <w:pBdr>
        <w:top w:val="single" w:sz="6" w:space="1" w:color="auto"/>
      </w:pBdr>
      <w:tabs>
        <w:tab w:val="left" w:pos="1418"/>
      </w:tabs>
      <w:spacing w:before="120"/>
      <w:ind w:left="1418" w:hanging="1418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2942</Words>
  <Characters>20302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5</dc:title>
  <dc:subject/>
  <dc:creator>Esély-1317036</dc:creator>
  <cp:keywords/>
  <dc:description/>
  <cp:lastModifiedBy>Esély Pedagógiai Központ</cp:lastModifiedBy>
  <cp:revision>2</cp:revision>
  <dcterms:created xsi:type="dcterms:W3CDTF">2013-05-29T14:20:00Z</dcterms:created>
  <dcterms:modified xsi:type="dcterms:W3CDTF">2013-05-29T14:20:00Z</dcterms:modified>
</cp:coreProperties>
</file>